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00" w:rsidRPr="00E844DD" w:rsidRDefault="00872A00" w:rsidP="00D95B82">
      <w:pPr>
        <w:spacing w:line="276" w:lineRule="auto"/>
        <w:rPr>
          <w:rFonts w:ascii="Gisha" w:hAnsi="Gisha" w:cs="Gisha"/>
        </w:rPr>
      </w:pPr>
    </w:p>
    <w:p w:rsidR="00D95B82" w:rsidRPr="00E844DD" w:rsidRDefault="00D95B82" w:rsidP="00D95B82">
      <w:pPr>
        <w:spacing w:line="276" w:lineRule="auto"/>
        <w:rPr>
          <w:rFonts w:ascii="Gisha" w:hAnsi="Gisha" w:cs="Gisha"/>
        </w:rPr>
      </w:pPr>
    </w:p>
    <w:p w:rsidR="00D95B82" w:rsidRPr="00E844DD" w:rsidRDefault="00F56527" w:rsidP="00D95B82">
      <w:pPr>
        <w:spacing w:line="276" w:lineRule="auto"/>
        <w:jc w:val="center"/>
        <w:rPr>
          <w:rFonts w:ascii="Gisha" w:hAnsi="Gisha" w:cs="Gisha"/>
          <w:sz w:val="40"/>
          <w:szCs w:val="40"/>
        </w:rPr>
      </w:pPr>
      <w:r w:rsidRPr="00E844DD">
        <w:rPr>
          <w:rFonts w:ascii="Gisha" w:eastAsia="Times New Roman" w:hAnsi="Gisha" w:cs="Gisha"/>
          <w:sz w:val="40"/>
          <w:szCs w:val="40"/>
        </w:rPr>
        <w:t xml:space="preserve">Weiden-Schneiden </w:t>
      </w:r>
      <w:r w:rsidR="00E844DD" w:rsidRPr="00E844DD">
        <w:rPr>
          <w:rFonts w:ascii="Gisha" w:eastAsia="Times New Roman" w:hAnsi="Gisha" w:cs="Gisha"/>
          <w:sz w:val="40"/>
          <w:szCs w:val="40"/>
        </w:rPr>
        <w:t>für</w:t>
      </w:r>
      <w:r w:rsidRPr="00E844DD">
        <w:rPr>
          <w:rFonts w:ascii="Gisha" w:eastAsia="Times New Roman" w:hAnsi="Gisha" w:cs="Gisha"/>
          <w:sz w:val="40"/>
          <w:szCs w:val="40"/>
        </w:rPr>
        <w:t xml:space="preserve"> Tipi-Bau</w:t>
      </w:r>
    </w:p>
    <w:p w:rsidR="00E844DD" w:rsidRPr="00E844DD" w:rsidRDefault="00E844DD" w:rsidP="00E844DD">
      <w:pPr>
        <w:rPr>
          <w:rFonts w:ascii="Gisha" w:eastAsia="Times New Roman" w:hAnsi="Gisha" w:cs="Gisha"/>
        </w:rPr>
      </w:pPr>
    </w:p>
    <w:p w:rsidR="00E844DD" w:rsidRPr="00E844DD" w:rsidRDefault="00E844DD" w:rsidP="00E844DD">
      <w:pPr>
        <w:rPr>
          <w:rFonts w:ascii="Gisha" w:eastAsia="Times New Roman" w:hAnsi="Gisha" w:cs="Gisha"/>
        </w:rPr>
      </w:pPr>
    </w:p>
    <w:p w:rsidR="00D95B82" w:rsidRDefault="00E844DD" w:rsidP="00E844DD">
      <w:pPr>
        <w:spacing w:line="276" w:lineRule="auto"/>
        <w:rPr>
          <w:rFonts w:ascii="Gisha" w:hAnsi="Gisha" w:cs="Gisha"/>
        </w:rPr>
      </w:pPr>
      <w:r w:rsidRPr="00E844DD">
        <w:rPr>
          <w:rFonts w:ascii="Gisha" w:hAnsi="Gisha" w:cs="Gisha"/>
        </w:rPr>
        <w:t xml:space="preserve">Am Samstag, den 8. Februar lädt der BUND </w:t>
      </w:r>
      <w:r w:rsidRPr="00E844DD">
        <w:rPr>
          <w:rFonts w:ascii="Gisha" w:hAnsi="Gisha" w:cs="Gisha"/>
        </w:rPr>
        <w:t xml:space="preserve">ein </w:t>
      </w:r>
      <w:r w:rsidRPr="00E844DD">
        <w:rPr>
          <w:rFonts w:ascii="Gisha" w:hAnsi="Gisha" w:cs="Gisha"/>
        </w:rPr>
        <w:t xml:space="preserve">zum Weidenschneiden an der </w:t>
      </w:r>
      <w:proofErr w:type="spellStart"/>
      <w:r w:rsidRPr="00E844DD">
        <w:rPr>
          <w:rFonts w:ascii="Gisha" w:hAnsi="Gisha" w:cs="Gisha"/>
        </w:rPr>
        <w:t>Flittarder</w:t>
      </w:r>
      <w:proofErr w:type="spellEnd"/>
      <w:r w:rsidRPr="00E844DD">
        <w:rPr>
          <w:rFonts w:ascii="Gisha" w:hAnsi="Gisha" w:cs="Gisha"/>
        </w:rPr>
        <w:t xml:space="preserve"> Rheinaue. (</w:t>
      </w:r>
      <w:r w:rsidRPr="00FD1FCB">
        <w:rPr>
          <w:rFonts w:ascii="Gisha" w:hAnsi="Gisha" w:cs="Gisha"/>
        </w:rPr>
        <w:t>https://www.bund-koeln.de/service/termine/detail/even</w:t>
      </w:r>
      <w:r w:rsidRPr="00FD1FCB">
        <w:rPr>
          <w:rFonts w:ascii="Gisha" w:hAnsi="Gisha" w:cs="Gisha"/>
        </w:rPr>
        <w:t>t</w:t>
      </w:r>
      <w:r w:rsidRPr="00FD1FCB">
        <w:rPr>
          <w:rFonts w:ascii="Gisha" w:hAnsi="Gisha" w:cs="Gisha"/>
        </w:rPr>
        <w:t>/naturschutz-aktiv-kopfweidenschnitt-im-naturschuzgebiet-flittarder-rheinaue/</w:t>
      </w:r>
      <w:r w:rsidRPr="00E844DD">
        <w:rPr>
          <w:rFonts w:ascii="Gisha" w:hAnsi="Gisha" w:cs="Gisha"/>
        </w:rPr>
        <w:t>)</w:t>
      </w:r>
    </w:p>
    <w:p w:rsidR="00FD1FCB" w:rsidRPr="00E844DD" w:rsidRDefault="00FD1FCB" w:rsidP="00E844DD">
      <w:pPr>
        <w:spacing w:line="276" w:lineRule="auto"/>
        <w:rPr>
          <w:rFonts w:ascii="Gisha" w:hAnsi="Gisha" w:cs="Gisha"/>
        </w:rPr>
      </w:pPr>
      <w:r>
        <w:rPr>
          <w:rFonts w:ascii="Gisha" w:hAnsi="Gisha" w:cs="Gisha"/>
        </w:rPr>
        <w:t>Wir werden für den Tipi-Bau am 13. März gemeinsam Weiden schneiden!</w:t>
      </w:r>
    </w:p>
    <w:p w:rsidR="00E844DD" w:rsidRDefault="00E844DD" w:rsidP="00E844DD">
      <w:pPr>
        <w:pStyle w:val="rte-paragraph"/>
        <w:spacing w:before="0" w:beforeAutospacing="0" w:after="0" w:afterAutospacing="0"/>
        <w:rPr>
          <w:rFonts w:ascii="Gisha" w:hAnsi="Gisha" w:cs="Gisha"/>
          <w:color w:val="000000"/>
        </w:rPr>
      </w:pPr>
    </w:p>
    <w:p w:rsidR="00E844DD" w:rsidRPr="00E844DD" w:rsidRDefault="00E844DD" w:rsidP="00E844DD">
      <w:pPr>
        <w:pStyle w:val="rte-paragraph"/>
        <w:spacing w:before="0" w:beforeAutospacing="0" w:after="0" w:afterAutospacing="0"/>
        <w:rPr>
          <w:rFonts w:ascii="Gisha" w:hAnsi="Gisha" w:cs="Gisha"/>
          <w:color w:val="000000"/>
        </w:rPr>
      </w:pPr>
      <w:r w:rsidRPr="00E844DD">
        <w:rPr>
          <w:rFonts w:ascii="Gisha" w:hAnsi="Gisha" w:cs="Gisha"/>
          <w:color w:val="000000"/>
        </w:rPr>
        <w:t>Uhrzeit:</w:t>
      </w:r>
      <w:r w:rsidRPr="00E844DD">
        <w:rPr>
          <w:rFonts w:ascii="Gisha" w:hAnsi="Gisha" w:cs="Gisha"/>
          <w:b/>
          <w:bCs/>
          <w:color w:val="000000"/>
        </w:rPr>
        <w:tab/>
      </w:r>
      <w:r w:rsidRPr="00E844DD">
        <w:rPr>
          <w:rFonts w:ascii="Gisha" w:hAnsi="Gisha" w:cs="Gisha"/>
          <w:color w:val="000000"/>
        </w:rPr>
        <w:t>11:00 - 14.00 Uhr</w:t>
      </w:r>
    </w:p>
    <w:p w:rsidR="00E844DD" w:rsidRPr="00E844DD" w:rsidRDefault="00E844DD" w:rsidP="00E844DD">
      <w:pPr>
        <w:pStyle w:val="rte-paragraph"/>
        <w:spacing w:before="0" w:beforeAutospacing="0" w:after="0" w:afterAutospacing="0"/>
        <w:rPr>
          <w:rFonts w:ascii="Gisha" w:hAnsi="Gisha" w:cs="Gisha"/>
          <w:color w:val="000000"/>
        </w:rPr>
      </w:pPr>
      <w:r w:rsidRPr="00E844DD">
        <w:rPr>
          <w:rFonts w:ascii="Gisha" w:hAnsi="Gisha" w:cs="Gisha"/>
          <w:color w:val="000000"/>
        </w:rPr>
        <w:t>Ort:</w:t>
      </w:r>
      <w:r w:rsidRPr="00E844DD">
        <w:rPr>
          <w:rFonts w:ascii="Gisha" w:hAnsi="Gisha" w:cs="Gisha"/>
          <w:color w:val="000000"/>
        </w:rPr>
        <w:tab/>
      </w:r>
      <w:r w:rsidRPr="00E844DD">
        <w:rPr>
          <w:rFonts w:ascii="Gisha" w:hAnsi="Gisha" w:cs="Gisha"/>
          <w:color w:val="000000"/>
        </w:rPr>
        <w:tab/>
      </w:r>
      <w:r w:rsidRPr="00E844DD">
        <w:rPr>
          <w:rFonts w:ascii="Gisha" w:hAnsi="Gisha" w:cs="Gisha"/>
          <w:color w:val="000000"/>
        </w:rPr>
        <w:t>Köln-</w:t>
      </w:r>
      <w:proofErr w:type="spellStart"/>
      <w:r w:rsidRPr="00E844DD">
        <w:rPr>
          <w:rFonts w:ascii="Gisha" w:hAnsi="Gisha" w:cs="Gisha"/>
          <w:color w:val="000000"/>
        </w:rPr>
        <w:t>Flittard</w:t>
      </w:r>
      <w:proofErr w:type="spellEnd"/>
      <w:r w:rsidRPr="00E844DD">
        <w:rPr>
          <w:rFonts w:ascii="Gisha" w:hAnsi="Gisha" w:cs="Gisha"/>
          <w:color w:val="000000"/>
        </w:rPr>
        <w:t xml:space="preserve">, Parkplatz Hubertusstraße, erreichbar mit Buslinie 151,152, </w:t>
      </w:r>
    </w:p>
    <w:p w:rsidR="00E844DD" w:rsidRPr="00E844DD" w:rsidRDefault="00E844DD" w:rsidP="00E844DD">
      <w:pPr>
        <w:pStyle w:val="rte-paragraph"/>
        <w:spacing w:before="0" w:beforeAutospacing="0" w:after="0" w:afterAutospacing="0"/>
        <w:ind w:left="709" w:firstLine="709"/>
        <w:rPr>
          <w:rFonts w:ascii="Gisha" w:hAnsi="Gisha" w:cs="Gisha"/>
          <w:color w:val="000000"/>
        </w:rPr>
      </w:pPr>
      <w:r w:rsidRPr="00E844DD">
        <w:rPr>
          <w:rFonts w:ascii="Gisha" w:hAnsi="Gisha" w:cs="Gisha"/>
          <w:color w:val="000000"/>
        </w:rPr>
        <w:t>Haltestelle Edelhofstraße, 5 Minuten Fußweg</w:t>
      </w:r>
    </w:p>
    <w:p w:rsidR="00E844DD" w:rsidRPr="00E844DD" w:rsidRDefault="00E844DD" w:rsidP="00E844DD">
      <w:pPr>
        <w:spacing w:line="276" w:lineRule="auto"/>
        <w:rPr>
          <w:rFonts w:ascii="Gisha" w:hAnsi="Gisha" w:cs="Gisha"/>
        </w:rPr>
      </w:pPr>
    </w:p>
    <w:p w:rsidR="00E844DD" w:rsidRPr="00E844DD" w:rsidRDefault="00E844DD" w:rsidP="00E844DD">
      <w:pPr>
        <w:spacing w:line="276" w:lineRule="auto"/>
        <w:rPr>
          <w:rFonts w:ascii="Gisha" w:hAnsi="Gisha" w:cs="Gisha"/>
        </w:rPr>
      </w:pPr>
      <w:r w:rsidRPr="00E844DD">
        <w:rPr>
          <w:rFonts w:ascii="Gisha" w:hAnsi="Gisha" w:cs="Gisha"/>
        </w:rPr>
        <w:t xml:space="preserve">Raimund wird die Aktion begleiten. Bei Fragen bitte Mail an </w:t>
      </w:r>
      <w:hyperlink r:id="rId8" w:history="1">
        <w:r w:rsidRPr="0065059B">
          <w:rPr>
            <w:rStyle w:val="Hyperlink"/>
            <w:rFonts w:ascii="Gisha" w:hAnsi="Gisha" w:cs="Gisha"/>
            <w:color w:val="auto"/>
            <w:u w:val="none"/>
          </w:rPr>
          <w:t>familienzentrum@zebra-verde.de</w:t>
        </w:r>
      </w:hyperlink>
      <w:r w:rsidRPr="0065059B">
        <w:rPr>
          <w:rFonts w:ascii="Gisha" w:hAnsi="Gisha" w:cs="Gisha"/>
        </w:rPr>
        <w:t xml:space="preserve"> </w:t>
      </w:r>
      <w:r w:rsidRPr="00E844DD">
        <w:rPr>
          <w:rFonts w:ascii="Gisha" w:hAnsi="Gisha" w:cs="Gisha"/>
        </w:rPr>
        <w:t xml:space="preserve">oder sprecht uns </w:t>
      </w:r>
      <w:r w:rsidR="0065059B">
        <w:rPr>
          <w:rFonts w:ascii="Gisha" w:hAnsi="Gisha" w:cs="Gisha"/>
        </w:rPr>
        <w:t xml:space="preserve">einfach </w:t>
      </w:r>
      <w:r w:rsidRPr="00E844DD">
        <w:rPr>
          <w:rFonts w:ascii="Gisha" w:hAnsi="Gisha" w:cs="Gisha"/>
        </w:rPr>
        <w:t>an.</w:t>
      </w:r>
      <w:r w:rsidR="0065059B">
        <w:rPr>
          <w:rFonts w:ascii="Gisha" w:hAnsi="Gisha" w:cs="Gisha"/>
        </w:rPr>
        <w:t xml:space="preserve"> </w:t>
      </w:r>
    </w:p>
    <w:p w:rsidR="0018607C" w:rsidRPr="00E844DD" w:rsidRDefault="0018607C" w:rsidP="00D95B82">
      <w:pPr>
        <w:spacing w:line="276" w:lineRule="auto"/>
        <w:rPr>
          <w:rFonts w:ascii="Gisha" w:hAnsi="Gisha" w:cs="Gisha"/>
        </w:rPr>
      </w:pPr>
    </w:p>
    <w:p w:rsidR="00965C6A" w:rsidRPr="00FD1FCB" w:rsidRDefault="00E844DD" w:rsidP="0065059B">
      <w:pPr>
        <w:spacing w:line="276" w:lineRule="auto"/>
        <w:rPr>
          <w:rFonts w:ascii="Gisha" w:hAnsi="Gisha" w:cs="Gisha"/>
          <w:sz w:val="16"/>
          <w:szCs w:val="16"/>
        </w:rPr>
      </w:pPr>
      <w:r w:rsidRPr="00E844DD">
        <w:rPr>
          <w:rFonts w:ascii="Gisha" w:hAnsi="Gisha" w:cs="Gisha"/>
        </w:rPr>
        <w:t>Wir sind beim Weiden-Schneiden dabei</w:t>
      </w:r>
      <w:r w:rsidR="00D95B82" w:rsidRPr="00E844DD">
        <w:rPr>
          <w:rFonts w:ascii="Gisha" w:hAnsi="Gisha" w:cs="Gisha"/>
        </w:rPr>
        <w:t>:</w:t>
      </w:r>
      <w:bookmarkStart w:id="0" w:name="_GoBack"/>
      <w:bookmarkEnd w:id="0"/>
      <w:r w:rsidR="00FD1FCB">
        <w:rPr>
          <w:rFonts w:ascii="Gisha" w:hAnsi="Gisha" w:cs="Gisha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962"/>
        <w:gridCol w:w="2693"/>
      </w:tblGrid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  <w:r w:rsidRPr="00E844DD">
              <w:rPr>
                <w:rFonts w:ascii="Gisha" w:hAnsi="Gisha" w:cs="Gisha"/>
              </w:rPr>
              <w:t>Name(n) Kind(er)</w:t>
            </w: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  <w:r w:rsidRPr="00E844DD">
              <w:rPr>
                <w:rFonts w:ascii="Gisha" w:hAnsi="Gisha" w:cs="Gisha"/>
              </w:rPr>
              <w:t>Name(n) Begleitung</w:t>
            </w: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  <w:r w:rsidRPr="00E844DD">
              <w:rPr>
                <w:rFonts w:ascii="Gisha" w:hAnsi="Gisha" w:cs="Gisha"/>
              </w:rPr>
              <w:t>Wir haben ein Auto</w:t>
            </w: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  <w:tr w:rsidR="00E844DD" w:rsidRPr="00E844DD" w:rsidTr="00E844DD">
        <w:trPr>
          <w:trHeight w:val="680"/>
        </w:trPr>
        <w:tc>
          <w:tcPr>
            <w:tcW w:w="2551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4962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  <w:tc>
          <w:tcPr>
            <w:tcW w:w="2693" w:type="dxa"/>
          </w:tcPr>
          <w:p w:rsidR="00E844DD" w:rsidRPr="00E844DD" w:rsidRDefault="00E844DD" w:rsidP="00D95B82">
            <w:pPr>
              <w:spacing w:line="276" w:lineRule="auto"/>
              <w:rPr>
                <w:rFonts w:ascii="Gisha" w:hAnsi="Gisha" w:cs="Gisha"/>
              </w:rPr>
            </w:pPr>
          </w:p>
        </w:tc>
      </w:tr>
    </w:tbl>
    <w:p w:rsidR="00792203" w:rsidRPr="00E844DD" w:rsidRDefault="00792203" w:rsidP="0065059B">
      <w:pPr>
        <w:spacing w:line="276" w:lineRule="auto"/>
        <w:rPr>
          <w:rFonts w:ascii="Gisha" w:hAnsi="Gisha" w:cs="Gisha"/>
        </w:rPr>
      </w:pPr>
    </w:p>
    <w:sectPr w:rsidR="00792203" w:rsidRPr="00E844DD">
      <w:headerReference w:type="default" r:id="rId9"/>
      <w:footerReference w:type="default" r:id="rId10"/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F0" w:rsidRDefault="003319F0">
      <w:r>
        <w:separator/>
      </w:r>
    </w:p>
  </w:endnote>
  <w:endnote w:type="continuationSeparator" w:id="0">
    <w:p w:rsidR="003319F0" w:rsidRDefault="0033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52" w:rsidRPr="00994DC8" w:rsidRDefault="00994DC8" w:rsidP="00994DC8">
    <w:pPr>
      <w:pStyle w:val="Fuzeile"/>
      <w:jc w:val="center"/>
      <w:rPr>
        <w:rFonts w:ascii="Gisha" w:hAnsi="Gisha" w:cs="Gisha"/>
        <w:sz w:val="16"/>
        <w:szCs w:val="16"/>
      </w:rPr>
    </w:pPr>
    <w:r w:rsidRPr="00994DC8">
      <w:rPr>
        <w:rFonts w:ascii="Gisha" w:hAnsi="Gisha" w:cs="Gisha"/>
        <w:sz w:val="16"/>
        <w:szCs w:val="16"/>
      </w:rPr>
      <w:t>Familienzentrum Kita Zebra Verde   |   Aachen</w:t>
    </w:r>
    <w:r>
      <w:rPr>
        <w:rFonts w:ascii="Gisha" w:hAnsi="Gisha" w:cs="Gisha"/>
        <w:sz w:val="16"/>
        <w:szCs w:val="16"/>
      </w:rPr>
      <w:t xml:space="preserve">er Straße 114   </w:t>
    </w:r>
    <w:proofErr w:type="gramStart"/>
    <w:r>
      <w:rPr>
        <w:rFonts w:ascii="Gisha" w:hAnsi="Gisha" w:cs="Gisha"/>
        <w:sz w:val="16"/>
        <w:szCs w:val="16"/>
      </w:rPr>
      <w:t>|  50674</w:t>
    </w:r>
    <w:proofErr w:type="gramEnd"/>
    <w:r>
      <w:rPr>
        <w:rFonts w:ascii="Gisha" w:hAnsi="Gisha" w:cs="Gisha"/>
        <w:sz w:val="16"/>
        <w:szCs w:val="16"/>
      </w:rPr>
      <w:t xml:space="preserve"> Köln   |   0221 120 609 66   |   familienzentrum@zebra-verde.de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F0" w:rsidRDefault="003319F0">
      <w:r>
        <w:rPr>
          <w:color w:val="000000"/>
        </w:rPr>
        <w:separator/>
      </w:r>
    </w:p>
  </w:footnote>
  <w:footnote w:type="continuationSeparator" w:id="0">
    <w:p w:rsidR="003319F0" w:rsidRDefault="0033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6A" w:rsidRDefault="00965C6A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63360" behindDoc="0" locked="0" layoutInCell="1" allowOverlap="1" wp14:anchorId="2848A684" wp14:editId="0628D93E">
          <wp:simplePos x="0" y="0"/>
          <wp:positionH relativeFrom="column">
            <wp:posOffset>5972175</wp:posOffset>
          </wp:positionH>
          <wp:positionV relativeFrom="paragraph">
            <wp:posOffset>-335280</wp:posOffset>
          </wp:positionV>
          <wp:extent cx="412115" cy="589915"/>
          <wp:effectExtent l="0" t="0" r="6985" b="635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4022725</wp:posOffset>
          </wp:positionH>
          <wp:positionV relativeFrom="paragraph">
            <wp:posOffset>-78740</wp:posOffset>
          </wp:positionV>
          <wp:extent cx="2781300" cy="706120"/>
          <wp:effectExtent l="0" t="0" r="0" b="0"/>
          <wp:wrapTight wrapText="bothSides">
            <wp:wrapPolygon edited="0">
              <wp:start x="0" y="0"/>
              <wp:lineTo x="0" y="20978"/>
              <wp:lineTo x="21452" y="20978"/>
              <wp:lineTo x="2145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amilienzentrumZebraVer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60288" behindDoc="0" locked="0" layoutInCell="1" allowOverlap="1" wp14:anchorId="479CC084" wp14:editId="66D5E316">
          <wp:simplePos x="0" y="0"/>
          <wp:positionH relativeFrom="column">
            <wp:posOffset>-253365</wp:posOffset>
          </wp:positionH>
          <wp:positionV relativeFrom="paragraph">
            <wp:posOffset>-228600</wp:posOffset>
          </wp:positionV>
          <wp:extent cx="1026795" cy="78105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amilienzentrum_NR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5C6A" w:rsidRDefault="00965C6A">
    <w:pPr>
      <w:pStyle w:val="Kopfzeile"/>
    </w:pPr>
  </w:p>
  <w:p w:rsidR="000A4052" w:rsidRDefault="00331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8FC"/>
    <w:multiLevelType w:val="hybridMultilevel"/>
    <w:tmpl w:val="F4363E8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A3B28"/>
    <w:multiLevelType w:val="hybridMultilevel"/>
    <w:tmpl w:val="5A722B3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B7423"/>
    <w:multiLevelType w:val="hybridMultilevel"/>
    <w:tmpl w:val="6F1C04F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D6374B"/>
    <w:multiLevelType w:val="hybridMultilevel"/>
    <w:tmpl w:val="E2B82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0590E"/>
    <w:multiLevelType w:val="hybridMultilevel"/>
    <w:tmpl w:val="8A86B9DE"/>
    <w:lvl w:ilvl="0" w:tplc="5A5CCE14">
      <w:numFmt w:val="bullet"/>
      <w:lvlText w:val="-"/>
      <w:lvlJc w:val="left"/>
      <w:pPr>
        <w:ind w:left="36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3E1D57"/>
    <w:multiLevelType w:val="hybridMultilevel"/>
    <w:tmpl w:val="AC083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A69DF"/>
    <w:multiLevelType w:val="hybridMultilevel"/>
    <w:tmpl w:val="95B23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5333"/>
    <w:multiLevelType w:val="hybridMultilevel"/>
    <w:tmpl w:val="2710D8B6"/>
    <w:lvl w:ilvl="0" w:tplc="5A5CCE14">
      <w:numFmt w:val="bullet"/>
      <w:lvlText w:val="-"/>
      <w:lvlJc w:val="left"/>
      <w:pPr>
        <w:ind w:left="36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833FF"/>
    <w:multiLevelType w:val="hybridMultilevel"/>
    <w:tmpl w:val="D72A1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25A5A"/>
    <w:multiLevelType w:val="hybridMultilevel"/>
    <w:tmpl w:val="F5348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665D7"/>
    <w:multiLevelType w:val="hybridMultilevel"/>
    <w:tmpl w:val="7DA820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E4D35"/>
    <w:multiLevelType w:val="hybridMultilevel"/>
    <w:tmpl w:val="6884E71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92830E3"/>
    <w:multiLevelType w:val="hybridMultilevel"/>
    <w:tmpl w:val="47D66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14DEF"/>
    <w:multiLevelType w:val="hybridMultilevel"/>
    <w:tmpl w:val="2F401CCC"/>
    <w:lvl w:ilvl="0" w:tplc="5A5CCE14">
      <w:numFmt w:val="bullet"/>
      <w:lvlText w:val="-"/>
      <w:lvlJc w:val="left"/>
      <w:pPr>
        <w:ind w:left="36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4507D"/>
    <w:multiLevelType w:val="hybridMultilevel"/>
    <w:tmpl w:val="FD6A628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A6771AA"/>
    <w:multiLevelType w:val="hybridMultilevel"/>
    <w:tmpl w:val="B01A61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F3A9F"/>
    <w:multiLevelType w:val="hybridMultilevel"/>
    <w:tmpl w:val="225EC24C"/>
    <w:lvl w:ilvl="0" w:tplc="D9867E28">
      <w:numFmt w:val="bullet"/>
      <w:lvlText w:val="-"/>
      <w:lvlJc w:val="left"/>
      <w:pPr>
        <w:ind w:left="72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540D2"/>
    <w:multiLevelType w:val="hybridMultilevel"/>
    <w:tmpl w:val="F8929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22507"/>
    <w:multiLevelType w:val="hybridMultilevel"/>
    <w:tmpl w:val="79649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90809"/>
    <w:multiLevelType w:val="hybridMultilevel"/>
    <w:tmpl w:val="BF42F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970F78"/>
    <w:multiLevelType w:val="hybridMultilevel"/>
    <w:tmpl w:val="FA3C7020"/>
    <w:lvl w:ilvl="0" w:tplc="32D46AC8">
      <w:numFmt w:val="bullet"/>
      <w:lvlText w:val="-"/>
      <w:lvlJc w:val="left"/>
      <w:pPr>
        <w:ind w:left="72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52E5"/>
    <w:multiLevelType w:val="hybridMultilevel"/>
    <w:tmpl w:val="E98AFD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64FBF"/>
    <w:multiLevelType w:val="hybridMultilevel"/>
    <w:tmpl w:val="4E44FBE4"/>
    <w:lvl w:ilvl="0" w:tplc="5A5CCE14">
      <w:numFmt w:val="bullet"/>
      <w:lvlText w:val="-"/>
      <w:lvlJc w:val="left"/>
      <w:pPr>
        <w:ind w:left="36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C639BB"/>
    <w:multiLevelType w:val="hybridMultilevel"/>
    <w:tmpl w:val="E5B84B12"/>
    <w:lvl w:ilvl="0" w:tplc="5A5CCE14">
      <w:numFmt w:val="bullet"/>
      <w:lvlText w:val="-"/>
      <w:lvlJc w:val="left"/>
      <w:pPr>
        <w:ind w:left="36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0C1A7E"/>
    <w:multiLevelType w:val="hybridMultilevel"/>
    <w:tmpl w:val="2438F5D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2C117C4"/>
    <w:multiLevelType w:val="hybridMultilevel"/>
    <w:tmpl w:val="E74AA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C7ADF"/>
    <w:multiLevelType w:val="hybridMultilevel"/>
    <w:tmpl w:val="1904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77892"/>
    <w:multiLevelType w:val="hybridMultilevel"/>
    <w:tmpl w:val="96A250F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944BEB"/>
    <w:multiLevelType w:val="hybridMultilevel"/>
    <w:tmpl w:val="45FC3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0D32"/>
    <w:multiLevelType w:val="hybridMultilevel"/>
    <w:tmpl w:val="DCF063D4"/>
    <w:lvl w:ilvl="0" w:tplc="5A5CCE14">
      <w:numFmt w:val="bullet"/>
      <w:lvlText w:val="-"/>
      <w:lvlJc w:val="left"/>
      <w:pPr>
        <w:ind w:left="72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90F3F"/>
    <w:multiLevelType w:val="hybridMultilevel"/>
    <w:tmpl w:val="53A8DF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C4DF6"/>
    <w:multiLevelType w:val="hybridMultilevel"/>
    <w:tmpl w:val="39583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875F2"/>
    <w:multiLevelType w:val="hybridMultilevel"/>
    <w:tmpl w:val="18E6707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841AC6"/>
    <w:multiLevelType w:val="hybridMultilevel"/>
    <w:tmpl w:val="8208EA64"/>
    <w:lvl w:ilvl="0" w:tplc="5A5CCE14">
      <w:numFmt w:val="bullet"/>
      <w:lvlText w:val="-"/>
      <w:lvlJc w:val="left"/>
      <w:pPr>
        <w:ind w:left="720" w:hanging="360"/>
      </w:pPr>
      <w:rPr>
        <w:rFonts w:ascii="Gisha" w:eastAsia="SimSun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B4A4E"/>
    <w:multiLevelType w:val="hybridMultilevel"/>
    <w:tmpl w:val="CA687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B3682"/>
    <w:multiLevelType w:val="hybridMultilevel"/>
    <w:tmpl w:val="C4D6C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8C331C"/>
    <w:multiLevelType w:val="hybridMultilevel"/>
    <w:tmpl w:val="0A0A63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544225"/>
    <w:multiLevelType w:val="hybridMultilevel"/>
    <w:tmpl w:val="92BC9C9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DC6DE2"/>
    <w:multiLevelType w:val="hybridMultilevel"/>
    <w:tmpl w:val="863874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2142BC"/>
    <w:multiLevelType w:val="hybridMultilevel"/>
    <w:tmpl w:val="50E835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840C3"/>
    <w:multiLevelType w:val="hybridMultilevel"/>
    <w:tmpl w:val="DDF6CF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464F76"/>
    <w:multiLevelType w:val="hybridMultilevel"/>
    <w:tmpl w:val="469C31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093B62"/>
    <w:multiLevelType w:val="hybridMultilevel"/>
    <w:tmpl w:val="B2CCED8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240F8"/>
    <w:multiLevelType w:val="hybridMultilevel"/>
    <w:tmpl w:val="7562A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F46B1"/>
    <w:multiLevelType w:val="hybridMultilevel"/>
    <w:tmpl w:val="8A50A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CA3EF9"/>
    <w:multiLevelType w:val="hybridMultilevel"/>
    <w:tmpl w:val="6B2614D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F93A8D"/>
    <w:multiLevelType w:val="hybridMultilevel"/>
    <w:tmpl w:val="F8242A4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6A0FA8"/>
    <w:multiLevelType w:val="hybridMultilevel"/>
    <w:tmpl w:val="BCBAA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D52F3"/>
    <w:multiLevelType w:val="hybridMultilevel"/>
    <w:tmpl w:val="1228E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9"/>
  </w:num>
  <w:num w:numId="5">
    <w:abstractNumId w:val="17"/>
  </w:num>
  <w:num w:numId="6">
    <w:abstractNumId w:val="47"/>
  </w:num>
  <w:num w:numId="7">
    <w:abstractNumId w:val="26"/>
  </w:num>
  <w:num w:numId="8">
    <w:abstractNumId w:val="3"/>
  </w:num>
  <w:num w:numId="9">
    <w:abstractNumId w:val="21"/>
  </w:num>
  <w:num w:numId="10">
    <w:abstractNumId w:val="43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40"/>
  </w:num>
  <w:num w:numId="16">
    <w:abstractNumId w:val="30"/>
  </w:num>
  <w:num w:numId="17">
    <w:abstractNumId w:val="10"/>
  </w:num>
  <w:num w:numId="18">
    <w:abstractNumId w:val="16"/>
  </w:num>
  <w:num w:numId="19">
    <w:abstractNumId w:val="20"/>
  </w:num>
  <w:num w:numId="20">
    <w:abstractNumId w:val="33"/>
  </w:num>
  <w:num w:numId="21">
    <w:abstractNumId w:val="29"/>
  </w:num>
  <w:num w:numId="22">
    <w:abstractNumId w:val="22"/>
  </w:num>
  <w:num w:numId="23">
    <w:abstractNumId w:val="13"/>
  </w:num>
  <w:num w:numId="24">
    <w:abstractNumId w:val="4"/>
  </w:num>
  <w:num w:numId="25">
    <w:abstractNumId w:val="7"/>
  </w:num>
  <w:num w:numId="26">
    <w:abstractNumId w:val="23"/>
  </w:num>
  <w:num w:numId="27">
    <w:abstractNumId w:val="41"/>
  </w:num>
  <w:num w:numId="28">
    <w:abstractNumId w:val="15"/>
  </w:num>
  <w:num w:numId="29">
    <w:abstractNumId w:val="45"/>
  </w:num>
  <w:num w:numId="30">
    <w:abstractNumId w:val="0"/>
  </w:num>
  <w:num w:numId="31">
    <w:abstractNumId w:val="27"/>
  </w:num>
  <w:num w:numId="32">
    <w:abstractNumId w:val="37"/>
  </w:num>
  <w:num w:numId="33">
    <w:abstractNumId w:val="2"/>
  </w:num>
  <w:num w:numId="34">
    <w:abstractNumId w:val="1"/>
  </w:num>
  <w:num w:numId="35">
    <w:abstractNumId w:val="11"/>
  </w:num>
  <w:num w:numId="36">
    <w:abstractNumId w:val="14"/>
  </w:num>
  <w:num w:numId="37">
    <w:abstractNumId w:val="32"/>
  </w:num>
  <w:num w:numId="38">
    <w:abstractNumId w:val="24"/>
  </w:num>
  <w:num w:numId="39">
    <w:abstractNumId w:val="42"/>
  </w:num>
  <w:num w:numId="40">
    <w:abstractNumId w:val="46"/>
  </w:num>
  <w:num w:numId="41">
    <w:abstractNumId w:val="19"/>
  </w:num>
  <w:num w:numId="42">
    <w:abstractNumId w:val="18"/>
  </w:num>
  <w:num w:numId="43">
    <w:abstractNumId w:val="44"/>
  </w:num>
  <w:num w:numId="44">
    <w:abstractNumId w:val="5"/>
  </w:num>
  <w:num w:numId="45">
    <w:abstractNumId w:val="36"/>
  </w:num>
  <w:num w:numId="46">
    <w:abstractNumId w:val="35"/>
  </w:num>
  <w:num w:numId="47">
    <w:abstractNumId w:val="12"/>
  </w:num>
  <w:num w:numId="48">
    <w:abstractNumId w:val="3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82"/>
    <w:rsid w:val="000146E0"/>
    <w:rsid w:val="0002604F"/>
    <w:rsid w:val="00043B2B"/>
    <w:rsid w:val="0005246C"/>
    <w:rsid w:val="00052533"/>
    <w:rsid w:val="00063DE5"/>
    <w:rsid w:val="00073A83"/>
    <w:rsid w:val="0007426A"/>
    <w:rsid w:val="000939D6"/>
    <w:rsid w:val="000A38FC"/>
    <w:rsid w:val="000A57C3"/>
    <w:rsid w:val="000B24D5"/>
    <w:rsid w:val="000B4425"/>
    <w:rsid w:val="000C343E"/>
    <w:rsid w:val="000C66CA"/>
    <w:rsid w:val="00102174"/>
    <w:rsid w:val="00113102"/>
    <w:rsid w:val="001168E4"/>
    <w:rsid w:val="001231AC"/>
    <w:rsid w:val="00144BC2"/>
    <w:rsid w:val="00161149"/>
    <w:rsid w:val="00166A10"/>
    <w:rsid w:val="00167EAF"/>
    <w:rsid w:val="0018607C"/>
    <w:rsid w:val="001C3719"/>
    <w:rsid w:val="001E094C"/>
    <w:rsid w:val="001E7F59"/>
    <w:rsid w:val="00213C83"/>
    <w:rsid w:val="002140DE"/>
    <w:rsid w:val="00222C76"/>
    <w:rsid w:val="00234725"/>
    <w:rsid w:val="00255855"/>
    <w:rsid w:val="002727B5"/>
    <w:rsid w:val="00281245"/>
    <w:rsid w:val="002A1AB8"/>
    <w:rsid w:val="002A64FA"/>
    <w:rsid w:val="002B677E"/>
    <w:rsid w:val="002C4407"/>
    <w:rsid w:val="002C7DC6"/>
    <w:rsid w:val="002D040F"/>
    <w:rsid w:val="002E3CC8"/>
    <w:rsid w:val="002F255C"/>
    <w:rsid w:val="00303EC8"/>
    <w:rsid w:val="003124CB"/>
    <w:rsid w:val="003319F0"/>
    <w:rsid w:val="00336FD3"/>
    <w:rsid w:val="003A52A6"/>
    <w:rsid w:val="003D27DC"/>
    <w:rsid w:val="003D2BCD"/>
    <w:rsid w:val="003D3B5A"/>
    <w:rsid w:val="003E19DF"/>
    <w:rsid w:val="003E2749"/>
    <w:rsid w:val="003E3668"/>
    <w:rsid w:val="003E6C8E"/>
    <w:rsid w:val="003F5B17"/>
    <w:rsid w:val="004003A4"/>
    <w:rsid w:val="004026BF"/>
    <w:rsid w:val="0041077A"/>
    <w:rsid w:val="00413025"/>
    <w:rsid w:val="004138D4"/>
    <w:rsid w:val="00417999"/>
    <w:rsid w:val="00426DC1"/>
    <w:rsid w:val="00437C07"/>
    <w:rsid w:val="00446FAD"/>
    <w:rsid w:val="004569E7"/>
    <w:rsid w:val="00457146"/>
    <w:rsid w:val="004709E7"/>
    <w:rsid w:val="004870AA"/>
    <w:rsid w:val="004C09D7"/>
    <w:rsid w:val="004E58A5"/>
    <w:rsid w:val="005172CD"/>
    <w:rsid w:val="005400B1"/>
    <w:rsid w:val="00541565"/>
    <w:rsid w:val="00573D1B"/>
    <w:rsid w:val="005848B9"/>
    <w:rsid w:val="00587B7B"/>
    <w:rsid w:val="005972BC"/>
    <w:rsid w:val="005A2318"/>
    <w:rsid w:val="005B6F85"/>
    <w:rsid w:val="005C2575"/>
    <w:rsid w:val="005D4149"/>
    <w:rsid w:val="00601B47"/>
    <w:rsid w:val="006051C3"/>
    <w:rsid w:val="00610832"/>
    <w:rsid w:val="00632CD8"/>
    <w:rsid w:val="00634EE3"/>
    <w:rsid w:val="006439ED"/>
    <w:rsid w:val="00643B1F"/>
    <w:rsid w:val="0065059B"/>
    <w:rsid w:val="00663358"/>
    <w:rsid w:val="006641DF"/>
    <w:rsid w:val="00686A50"/>
    <w:rsid w:val="00686EB1"/>
    <w:rsid w:val="0069176F"/>
    <w:rsid w:val="006A1B84"/>
    <w:rsid w:val="006A4159"/>
    <w:rsid w:val="006B7154"/>
    <w:rsid w:val="006C5CD3"/>
    <w:rsid w:val="007003C9"/>
    <w:rsid w:val="00703FD4"/>
    <w:rsid w:val="00705689"/>
    <w:rsid w:val="00717CE1"/>
    <w:rsid w:val="00722F0A"/>
    <w:rsid w:val="00727FBC"/>
    <w:rsid w:val="00762D14"/>
    <w:rsid w:val="0077352C"/>
    <w:rsid w:val="007768E7"/>
    <w:rsid w:val="00792203"/>
    <w:rsid w:val="007A6ADE"/>
    <w:rsid w:val="007C1FF7"/>
    <w:rsid w:val="007D28E3"/>
    <w:rsid w:val="007D59AB"/>
    <w:rsid w:val="007F3560"/>
    <w:rsid w:val="0081084C"/>
    <w:rsid w:val="00813EAE"/>
    <w:rsid w:val="00815D28"/>
    <w:rsid w:val="0083244C"/>
    <w:rsid w:val="00835520"/>
    <w:rsid w:val="00836024"/>
    <w:rsid w:val="00842C77"/>
    <w:rsid w:val="0084381A"/>
    <w:rsid w:val="00853315"/>
    <w:rsid w:val="00863F53"/>
    <w:rsid w:val="0087164C"/>
    <w:rsid w:val="00872A00"/>
    <w:rsid w:val="0088418C"/>
    <w:rsid w:val="00886E33"/>
    <w:rsid w:val="008873DB"/>
    <w:rsid w:val="008962F0"/>
    <w:rsid w:val="008A0488"/>
    <w:rsid w:val="008B524B"/>
    <w:rsid w:val="008B7E69"/>
    <w:rsid w:val="008E3D8B"/>
    <w:rsid w:val="008F2E39"/>
    <w:rsid w:val="008F469A"/>
    <w:rsid w:val="0090762E"/>
    <w:rsid w:val="00911D0C"/>
    <w:rsid w:val="00915D2F"/>
    <w:rsid w:val="009170C7"/>
    <w:rsid w:val="0092047F"/>
    <w:rsid w:val="00921F38"/>
    <w:rsid w:val="00923F04"/>
    <w:rsid w:val="00952188"/>
    <w:rsid w:val="00961F71"/>
    <w:rsid w:val="00965C6A"/>
    <w:rsid w:val="009814EB"/>
    <w:rsid w:val="00984662"/>
    <w:rsid w:val="00994DC8"/>
    <w:rsid w:val="0099608A"/>
    <w:rsid w:val="009A18A5"/>
    <w:rsid w:val="009A1FA2"/>
    <w:rsid w:val="009B4996"/>
    <w:rsid w:val="009D1204"/>
    <w:rsid w:val="009D590B"/>
    <w:rsid w:val="009F0334"/>
    <w:rsid w:val="009F223E"/>
    <w:rsid w:val="00A12B4D"/>
    <w:rsid w:val="00A16014"/>
    <w:rsid w:val="00A233EF"/>
    <w:rsid w:val="00A301AD"/>
    <w:rsid w:val="00A355B1"/>
    <w:rsid w:val="00A47C8C"/>
    <w:rsid w:val="00A516E7"/>
    <w:rsid w:val="00A52B78"/>
    <w:rsid w:val="00A64108"/>
    <w:rsid w:val="00A941C1"/>
    <w:rsid w:val="00AA2EC6"/>
    <w:rsid w:val="00AC26A8"/>
    <w:rsid w:val="00AD0D5E"/>
    <w:rsid w:val="00AE78BF"/>
    <w:rsid w:val="00AF2A40"/>
    <w:rsid w:val="00B01FC8"/>
    <w:rsid w:val="00B1240A"/>
    <w:rsid w:val="00B223ED"/>
    <w:rsid w:val="00B27828"/>
    <w:rsid w:val="00B439B1"/>
    <w:rsid w:val="00B53EB0"/>
    <w:rsid w:val="00B61130"/>
    <w:rsid w:val="00B67135"/>
    <w:rsid w:val="00B75125"/>
    <w:rsid w:val="00B801FA"/>
    <w:rsid w:val="00B82166"/>
    <w:rsid w:val="00B8567C"/>
    <w:rsid w:val="00B868D4"/>
    <w:rsid w:val="00B951BF"/>
    <w:rsid w:val="00BB0316"/>
    <w:rsid w:val="00BB3765"/>
    <w:rsid w:val="00BD50F6"/>
    <w:rsid w:val="00BF1B45"/>
    <w:rsid w:val="00C06006"/>
    <w:rsid w:val="00C0698C"/>
    <w:rsid w:val="00C24B84"/>
    <w:rsid w:val="00C251DB"/>
    <w:rsid w:val="00C25AA6"/>
    <w:rsid w:val="00C260EA"/>
    <w:rsid w:val="00C362E8"/>
    <w:rsid w:val="00C50215"/>
    <w:rsid w:val="00C76A77"/>
    <w:rsid w:val="00C9254D"/>
    <w:rsid w:val="00C93EDB"/>
    <w:rsid w:val="00C954B6"/>
    <w:rsid w:val="00C97EED"/>
    <w:rsid w:val="00CA284E"/>
    <w:rsid w:val="00CC2C86"/>
    <w:rsid w:val="00CD1E29"/>
    <w:rsid w:val="00CD4768"/>
    <w:rsid w:val="00CD69D5"/>
    <w:rsid w:val="00CE5FD4"/>
    <w:rsid w:val="00CF3517"/>
    <w:rsid w:val="00D047BA"/>
    <w:rsid w:val="00D12688"/>
    <w:rsid w:val="00D12CB5"/>
    <w:rsid w:val="00D15F4B"/>
    <w:rsid w:val="00D313CC"/>
    <w:rsid w:val="00D320B1"/>
    <w:rsid w:val="00D32E73"/>
    <w:rsid w:val="00D371C7"/>
    <w:rsid w:val="00D4536F"/>
    <w:rsid w:val="00D72258"/>
    <w:rsid w:val="00D728EF"/>
    <w:rsid w:val="00D84C68"/>
    <w:rsid w:val="00D95B82"/>
    <w:rsid w:val="00DB2A96"/>
    <w:rsid w:val="00DF17FF"/>
    <w:rsid w:val="00DF4B4D"/>
    <w:rsid w:val="00DF4FA2"/>
    <w:rsid w:val="00E04188"/>
    <w:rsid w:val="00E14A4A"/>
    <w:rsid w:val="00E33515"/>
    <w:rsid w:val="00E5548D"/>
    <w:rsid w:val="00E656F3"/>
    <w:rsid w:val="00E8381B"/>
    <w:rsid w:val="00E844DD"/>
    <w:rsid w:val="00E90E7D"/>
    <w:rsid w:val="00E9185F"/>
    <w:rsid w:val="00EB3D62"/>
    <w:rsid w:val="00EB40C6"/>
    <w:rsid w:val="00EB4533"/>
    <w:rsid w:val="00EB5EFD"/>
    <w:rsid w:val="00ED20AB"/>
    <w:rsid w:val="00EE6A49"/>
    <w:rsid w:val="00EF76BD"/>
    <w:rsid w:val="00F01DCF"/>
    <w:rsid w:val="00F1420A"/>
    <w:rsid w:val="00F24D6D"/>
    <w:rsid w:val="00F326BA"/>
    <w:rsid w:val="00F42790"/>
    <w:rsid w:val="00F56527"/>
    <w:rsid w:val="00F73BA9"/>
    <w:rsid w:val="00F8035A"/>
    <w:rsid w:val="00F8559B"/>
    <w:rsid w:val="00F86428"/>
    <w:rsid w:val="00F953D6"/>
    <w:rsid w:val="00FA04E5"/>
    <w:rsid w:val="00FB2FB0"/>
    <w:rsid w:val="00FB71BE"/>
    <w:rsid w:val="00FC11D2"/>
    <w:rsid w:val="00FD04A4"/>
    <w:rsid w:val="00FD1FCB"/>
    <w:rsid w:val="00FE1C70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36BCE"/>
  <w15:docId w15:val="{6516BFED-43B2-439C-8BDA-C973DCA3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Fuzeile">
    <w:name w:val="footer"/>
    <w:basedOn w:val="Standard1"/>
    <w:link w:val="FuzeileZchn"/>
    <w:uiPriority w:val="99"/>
    <w:pPr>
      <w:suppressLineNumbers/>
      <w:tabs>
        <w:tab w:val="center" w:pos="5103"/>
        <w:tab w:val="right" w:pos="10206"/>
      </w:tabs>
    </w:pPr>
  </w:style>
  <w:style w:type="paragraph" w:styleId="Kopfzeile">
    <w:name w:val="header"/>
    <w:basedOn w:val="Standard1"/>
    <w:pPr>
      <w:suppressLineNumbers/>
      <w:tabs>
        <w:tab w:val="center" w:pos="5103"/>
        <w:tab w:val="right" w:pos="10206"/>
      </w:tabs>
    </w:pPr>
  </w:style>
  <w:style w:type="paragraph" w:styleId="Funotentext">
    <w:name w:val="footnote text"/>
    <w:basedOn w:val="Standard"/>
    <w:link w:val="FunotentextZchn"/>
    <w:uiPriority w:val="99"/>
    <w:unhideWhenUsed/>
    <w:rsid w:val="00A941C1"/>
    <w:rPr>
      <w:rFonts w:cs="Mangal"/>
      <w:szCs w:val="21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41C1"/>
    <w:rPr>
      <w:rFonts w:cs="Mangal"/>
      <w:szCs w:val="21"/>
    </w:rPr>
  </w:style>
  <w:style w:type="character" w:styleId="Funotenzeichen">
    <w:name w:val="footnote reference"/>
    <w:basedOn w:val="Absatz-Standardschriftart"/>
    <w:uiPriority w:val="99"/>
    <w:unhideWhenUsed/>
    <w:rsid w:val="00A941C1"/>
    <w:rPr>
      <w:vertAlign w:val="superscript"/>
    </w:rPr>
  </w:style>
  <w:style w:type="table" w:styleId="Tabellenraster">
    <w:name w:val="Table Grid"/>
    <w:basedOn w:val="NormaleTabelle"/>
    <w:uiPriority w:val="39"/>
    <w:rsid w:val="00BD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13CC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94DC8"/>
  </w:style>
  <w:style w:type="paragraph" w:styleId="Listenabsatz">
    <w:name w:val="List Paragraph"/>
    <w:basedOn w:val="Standard"/>
    <w:uiPriority w:val="34"/>
    <w:qFormat/>
    <w:rsid w:val="00E844DD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styleId="NichtaufgelsteErwhnung">
    <w:name w:val="Unresolved Mention"/>
    <w:basedOn w:val="Absatz-Standardschriftart"/>
    <w:uiPriority w:val="99"/>
    <w:rsid w:val="00E844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44DD"/>
    <w:rPr>
      <w:color w:val="954F72" w:themeColor="followedHyperlink"/>
      <w:u w:val="single"/>
    </w:rPr>
  </w:style>
  <w:style w:type="paragraph" w:customStyle="1" w:styleId="rte-paragraph">
    <w:name w:val="rte-paragraph"/>
    <w:basedOn w:val="Standard"/>
    <w:rsid w:val="00E844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zentrum@zebra-verd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teBook%20HP840\Documents\Benutzerdefinierte%20Office-Vorlagen\Familienzentrum_Fussze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38E6F6-9D3F-42E0-B32A-456FC6BA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Familienzentrum_Fusszeile.dotx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EliteBook HP840</dc:creator>
  <cp:lastModifiedBy>Manuela Fischer</cp:lastModifiedBy>
  <cp:revision>5</cp:revision>
  <cp:lastPrinted>2017-11-22T14:52:00Z</cp:lastPrinted>
  <dcterms:created xsi:type="dcterms:W3CDTF">2020-01-29T07:26:00Z</dcterms:created>
  <dcterms:modified xsi:type="dcterms:W3CDTF">2020-01-29T07:41:00Z</dcterms:modified>
</cp:coreProperties>
</file>